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8"/>
        <w:gridCol w:w="11866"/>
      </w:tblGrid>
      <w:tr w:rsidR="00F67016" w:rsidRPr="00D53B22" w14:paraId="383F9C8B" w14:textId="77777777" w:rsidTr="00D53B22">
        <w:tc>
          <w:tcPr>
            <w:tcW w:w="2128" w:type="dxa"/>
          </w:tcPr>
          <w:p w14:paraId="031543EC" w14:textId="77777777" w:rsidR="00F67016" w:rsidRPr="00D53B22" w:rsidRDefault="00F67016" w:rsidP="00D53B22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1866" w:type="dxa"/>
            <w:shd w:val="clear" w:color="auto" w:fill="1F4E79" w:themeFill="accent1" w:themeFillShade="80"/>
          </w:tcPr>
          <w:p w14:paraId="61DB61B1" w14:textId="77777777" w:rsidR="00F67016" w:rsidRPr="00D53B22" w:rsidRDefault="00687574" w:rsidP="00687574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color w:val="FFFFFF" w:themeColor="background1"/>
                <w:sz w:val="48"/>
                <w:szCs w:val="48"/>
              </w:rPr>
              <w:t>Draaiboek</w:t>
            </w:r>
          </w:p>
        </w:tc>
      </w:tr>
      <w:tr w:rsidR="00F67016" w:rsidRPr="00D53B22" w14:paraId="7AE9E81D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7B6557C9" w14:textId="77777777" w:rsidR="00F67016" w:rsidRPr="0059691E" w:rsidRDefault="00687574" w:rsidP="00D53B22">
            <w:pPr>
              <w:rPr>
                <w:rFonts w:ascii="Verdana" w:hAnsi="Verdana"/>
                <w:b/>
              </w:rPr>
            </w:pPr>
            <w:r w:rsidRPr="0059691E">
              <w:rPr>
                <w:rFonts w:ascii="Verdana" w:hAnsi="Verdana"/>
                <w:b/>
              </w:rPr>
              <w:t>Evenement</w:t>
            </w:r>
          </w:p>
        </w:tc>
        <w:tc>
          <w:tcPr>
            <w:tcW w:w="11866" w:type="dxa"/>
          </w:tcPr>
          <w:p w14:paraId="79E5AB4F" w14:textId="60DF9A54" w:rsidR="00F67016" w:rsidRPr="00D53B22" w:rsidRDefault="00B37C7B" w:rsidP="00B37C7B">
            <w:pPr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Open dag GroeneWelle</w:t>
            </w:r>
          </w:p>
        </w:tc>
      </w:tr>
      <w:tr w:rsidR="00F67016" w:rsidRPr="00D53B22" w14:paraId="15B025A4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7A7A8875" w14:textId="77777777" w:rsidR="00F67016" w:rsidRPr="0059691E" w:rsidRDefault="00687574" w:rsidP="00D53B22">
            <w:pPr>
              <w:rPr>
                <w:rFonts w:ascii="Verdana" w:hAnsi="Verdana"/>
                <w:b/>
              </w:rPr>
            </w:pPr>
            <w:r w:rsidRPr="0059691E">
              <w:rPr>
                <w:rFonts w:ascii="Verdana" w:hAnsi="Verdana"/>
                <w:b/>
              </w:rPr>
              <w:t>Tijd</w:t>
            </w:r>
          </w:p>
        </w:tc>
        <w:tc>
          <w:tcPr>
            <w:tcW w:w="11866" w:type="dxa"/>
          </w:tcPr>
          <w:p w14:paraId="49D1EE4F" w14:textId="40426A48" w:rsidR="00F67016" w:rsidRPr="00D53B22" w:rsidRDefault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 januari 2016 van 14.30-21.00 u</w:t>
            </w:r>
          </w:p>
        </w:tc>
      </w:tr>
      <w:tr w:rsidR="00F67016" w:rsidRPr="00D53B22" w14:paraId="74E409DC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21A0CF5C" w14:textId="77777777" w:rsidR="00F67016" w:rsidRPr="0059691E" w:rsidRDefault="00687574" w:rsidP="00D53B22">
            <w:pPr>
              <w:rPr>
                <w:rFonts w:ascii="Verdana" w:hAnsi="Verdana"/>
                <w:b/>
              </w:rPr>
            </w:pPr>
            <w:r w:rsidRPr="0059691E">
              <w:rPr>
                <w:rFonts w:ascii="Verdana" w:hAnsi="Verdana"/>
                <w:b/>
              </w:rPr>
              <w:t>Locatie</w:t>
            </w:r>
          </w:p>
        </w:tc>
        <w:tc>
          <w:tcPr>
            <w:tcW w:w="11866" w:type="dxa"/>
          </w:tcPr>
          <w:p w14:paraId="313FBA8A" w14:textId="07095D52" w:rsidR="00F67016" w:rsidRPr="00D53B22" w:rsidRDefault="00B37C7B" w:rsidP="00D53B22">
            <w:pPr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Parkweg 1a2, Hardenberg</w:t>
            </w:r>
          </w:p>
        </w:tc>
      </w:tr>
      <w:tr w:rsidR="00F67016" w:rsidRPr="00D53B22" w14:paraId="1B8965BC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6B5B32EE" w14:textId="77777777" w:rsidR="00F67016" w:rsidRPr="0059691E" w:rsidRDefault="00687574" w:rsidP="00D53B22">
            <w:pPr>
              <w:rPr>
                <w:rFonts w:ascii="Verdana" w:hAnsi="Verdana"/>
                <w:b/>
              </w:rPr>
            </w:pPr>
            <w:r w:rsidRPr="0059691E">
              <w:rPr>
                <w:rFonts w:ascii="Verdana" w:hAnsi="Verdana"/>
                <w:b/>
              </w:rPr>
              <w:t>Begeleiding op de dag zelf</w:t>
            </w:r>
          </w:p>
        </w:tc>
        <w:tc>
          <w:tcPr>
            <w:tcW w:w="11866" w:type="dxa"/>
          </w:tcPr>
          <w:p w14:paraId="24BDD7F6" w14:textId="7D907B4B" w:rsidR="00F67016" w:rsidRDefault="00687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Algemene coördinatie: </w:t>
            </w:r>
            <w:r w:rsidR="00B37C7B">
              <w:rPr>
                <w:rFonts w:ascii="Verdana" w:hAnsi="Verdana"/>
              </w:rPr>
              <w:t>Hannie Kwant</w:t>
            </w:r>
          </w:p>
          <w:p w14:paraId="2212C9D1" w14:textId="0BAFB560" w:rsidR="00687574" w:rsidRDefault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Aanspreekpunt derden: vakdocenten/alg. coördinatie</w:t>
            </w:r>
          </w:p>
          <w:p w14:paraId="45D51B69" w14:textId="6966CDE4" w:rsidR="00687574" w:rsidRPr="00D53B22" w:rsidRDefault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Evenementbegeleiders: Vakdocenten/alg. coördinatie</w:t>
            </w:r>
          </w:p>
        </w:tc>
      </w:tr>
    </w:tbl>
    <w:p w14:paraId="0110A7EE" w14:textId="77777777" w:rsidR="0059691E" w:rsidRDefault="005969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8"/>
        <w:gridCol w:w="2545"/>
        <w:gridCol w:w="2977"/>
        <w:gridCol w:w="3118"/>
        <w:gridCol w:w="3226"/>
      </w:tblGrid>
      <w:tr w:rsidR="00D53B22" w:rsidRPr="00D53B22" w14:paraId="46E43A89" w14:textId="77777777" w:rsidTr="0059691E">
        <w:trPr>
          <w:trHeight w:val="285"/>
        </w:trPr>
        <w:tc>
          <w:tcPr>
            <w:tcW w:w="2128" w:type="dxa"/>
            <w:shd w:val="clear" w:color="auto" w:fill="FFFFFF" w:themeFill="background1"/>
          </w:tcPr>
          <w:p w14:paraId="770705A3" w14:textId="77777777" w:rsidR="00D53B22" w:rsidRPr="0059691E" w:rsidRDefault="00D53B22" w:rsidP="00D53B22">
            <w:pPr>
              <w:rPr>
                <w:rFonts w:ascii="Verdana" w:hAnsi="Verdana"/>
                <w:b/>
              </w:rPr>
            </w:pPr>
          </w:p>
        </w:tc>
        <w:tc>
          <w:tcPr>
            <w:tcW w:w="2545" w:type="dxa"/>
            <w:shd w:val="clear" w:color="auto" w:fill="1F3864" w:themeFill="accent5" w:themeFillShade="80"/>
          </w:tcPr>
          <w:p w14:paraId="6370368D" w14:textId="77777777" w:rsidR="00D53B22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Tijd</w:t>
            </w:r>
          </w:p>
        </w:tc>
        <w:tc>
          <w:tcPr>
            <w:tcW w:w="2977" w:type="dxa"/>
            <w:shd w:val="clear" w:color="auto" w:fill="1F3864" w:themeFill="accent5" w:themeFillShade="80"/>
          </w:tcPr>
          <w:p w14:paraId="62E999A9" w14:textId="77777777" w:rsidR="00D53B22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Activiteit</w:t>
            </w:r>
          </w:p>
        </w:tc>
        <w:tc>
          <w:tcPr>
            <w:tcW w:w="3118" w:type="dxa"/>
            <w:shd w:val="clear" w:color="auto" w:fill="1F3864" w:themeFill="accent5" w:themeFillShade="80"/>
          </w:tcPr>
          <w:p w14:paraId="36B8CB73" w14:textId="77777777" w:rsidR="00D53B22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3226" w:type="dxa"/>
            <w:shd w:val="clear" w:color="auto" w:fill="1F3864" w:themeFill="accent5" w:themeFillShade="80"/>
          </w:tcPr>
          <w:p w14:paraId="6A61D98F" w14:textId="77777777" w:rsidR="00D53B22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Waar</w:t>
            </w:r>
          </w:p>
        </w:tc>
      </w:tr>
      <w:tr w:rsidR="00D53B22" w:rsidRPr="00D53B22" w14:paraId="3B9DF55E" w14:textId="77777777" w:rsidTr="00D53B22">
        <w:trPr>
          <w:trHeight w:val="240"/>
        </w:trPr>
        <w:tc>
          <w:tcPr>
            <w:tcW w:w="2128" w:type="dxa"/>
            <w:vMerge w:val="restart"/>
            <w:shd w:val="clear" w:color="auto" w:fill="DBDBDB" w:themeFill="accent3" w:themeFillTint="66"/>
          </w:tcPr>
          <w:p w14:paraId="3CA66FB6" w14:textId="77777777" w:rsidR="00D53B22" w:rsidRPr="0059691E" w:rsidRDefault="0059691E" w:rsidP="0059691E">
            <w:pPr>
              <w:spacing w:before="13"/>
              <w:ind w:left="93"/>
              <w:rPr>
                <w:rFonts w:ascii="Verdana" w:eastAsia="Calibri" w:hAnsi="Verdana" w:cs="Calibri"/>
                <w:spacing w:val="-1"/>
              </w:rPr>
            </w:pPr>
            <w:r>
              <w:rPr>
                <w:rFonts w:ascii="Verdana" w:eastAsia="Calibri" w:hAnsi="Verdana" w:cs="Calibri"/>
                <w:b/>
                <w:spacing w:val="-1"/>
              </w:rPr>
              <w:t>Voor het evenement</w:t>
            </w:r>
          </w:p>
        </w:tc>
        <w:tc>
          <w:tcPr>
            <w:tcW w:w="2545" w:type="dxa"/>
          </w:tcPr>
          <w:p w14:paraId="58188011" w14:textId="728F95CD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Dinsdag 26 januari</w:t>
            </w:r>
          </w:p>
        </w:tc>
        <w:tc>
          <w:tcPr>
            <w:tcW w:w="2977" w:type="dxa"/>
          </w:tcPr>
          <w:p w14:paraId="3EF5FC0B" w14:textId="21250DCC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Bestelling uit Zwolle wordt geleverd</w:t>
            </w:r>
          </w:p>
        </w:tc>
        <w:tc>
          <w:tcPr>
            <w:tcW w:w="3118" w:type="dxa"/>
          </w:tcPr>
          <w:p w14:paraId="7DD3131A" w14:textId="4F39A9A6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Mariëlle Boerman</w:t>
            </w:r>
          </w:p>
        </w:tc>
        <w:tc>
          <w:tcPr>
            <w:tcW w:w="3226" w:type="dxa"/>
          </w:tcPr>
          <w:p w14:paraId="2590B5DF" w14:textId="722E1879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</w:t>
            </w:r>
          </w:p>
        </w:tc>
      </w:tr>
      <w:tr w:rsidR="00B37C7B" w:rsidRPr="00D53B22" w14:paraId="5F6F988D" w14:textId="77777777" w:rsidTr="00D53B22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35DAEA52" w14:textId="77777777" w:rsidR="00B37C7B" w:rsidRPr="00D53B22" w:rsidRDefault="00B37C7B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A5C1718" w14:textId="6CB042E1" w:rsidR="00B37C7B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13.15 u </w:t>
            </w:r>
          </w:p>
        </w:tc>
        <w:tc>
          <w:tcPr>
            <w:tcW w:w="2977" w:type="dxa"/>
          </w:tcPr>
          <w:p w14:paraId="29EEBC40" w14:textId="4102B3F7" w:rsidR="00B37C7B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Ontruimen E104</w:t>
            </w:r>
          </w:p>
        </w:tc>
        <w:tc>
          <w:tcPr>
            <w:tcW w:w="3118" w:type="dxa"/>
          </w:tcPr>
          <w:p w14:paraId="46B8B67F" w14:textId="1FBED8E2" w:rsidR="00B37C7B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Wim Z met 5 studenten van Loonwerk</w:t>
            </w:r>
          </w:p>
        </w:tc>
        <w:tc>
          <w:tcPr>
            <w:tcW w:w="3226" w:type="dxa"/>
          </w:tcPr>
          <w:p w14:paraId="373DF869" w14:textId="77931AE2" w:rsidR="00B37C7B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E104</w:t>
            </w:r>
          </w:p>
        </w:tc>
      </w:tr>
      <w:tr w:rsidR="00D53B22" w:rsidRPr="00D53B22" w14:paraId="6DD7F9A0" w14:textId="77777777" w:rsidTr="00D53B22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73C5334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E226CA8" w14:textId="77777777" w:rsidR="00B37C7B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Woensdag 27 jan. </w:t>
            </w:r>
          </w:p>
          <w:p w14:paraId="4050E701" w14:textId="36F2FBCF" w:rsidR="00B37C7B" w:rsidRPr="00D53B22" w:rsidRDefault="004372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Vanaf </w:t>
            </w:r>
            <w:r w:rsidR="00B37C7B">
              <w:rPr>
                <w:rFonts w:ascii="Verdana" w:hAnsi="Verdana"/>
              </w:rPr>
              <w:t>8.30 u</w:t>
            </w:r>
          </w:p>
        </w:tc>
        <w:tc>
          <w:tcPr>
            <w:tcW w:w="2977" w:type="dxa"/>
          </w:tcPr>
          <w:p w14:paraId="7ABAE787" w14:textId="7FA17A92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Klaarzetten infostands </w:t>
            </w:r>
          </w:p>
        </w:tc>
        <w:tc>
          <w:tcPr>
            <w:tcW w:w="3118" w:type="dxa"/>
          </w:tcPr>
          <w:p w14:paraId="6F5121E6" w14:textId="3995E91C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 en groep studenten van Gert K.</w:t>
            </w:r>
          </w:p>
        </w:tc>
        <w:tc>
          <w:tcPr>
            <w:tcW w:w="3226" w:type="dxa"/>
          </w:tcPr>
          <w:p w14:paraId="168E5823" w14:textId="70E83AF5" w:rsidR="00D53B22" w:rsidRPr="00B37C7B" w:rsidRDefault="00B37C7B" w:rsidP="00B37C7B">
            <w:pPr>
              <w:rPr>
                <w:rFonts w:ascii="Verdana" w:hAnsi="Verdana"/>
              </w:rPr>
            </w:pPr>
            <w:r w:rsidRPr="00B37C7B">
              <w:rPr>
                <w:rFonts w:ascii="Verdana" w:hAnsi="Verdana"/>
              </w:rPr>
              <w:t>E104</w:t>
            </w:r>
          </w:p>
        </w:tc>
      </w:tr>
      <w:tr w:rsidR="00CB001F" w:rsidRPr="00D53B22" w14:paraId="162CD39A" w14:textId="77777777" w:rsidTr="00D53B22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37C8A661" w14:textId="77777777" w:rsidR="00CB001F" w:rsidRPr="00D53B22" w:rsidRDefault="00CB001F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7A3B02E" w14:textId="2B41E2CB" w:rsidR="00CB001F" w:rsidRDefault="004372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Vanaf </w:t>
            </w:r>
            <w:r w:rsidR="00CB001F">
              <w:rPr>
                <w:rFonts w:ascii="Verdana" w:hAnsi="Verdana"/>
              </w:rPr>
              <w:t>8.30 u</w:t>
            </w:r>
          </w:p>
        </w:tc>
        <w:tc>
          <w:tcPr>
            <w:tcW w:w="2977" w:type="dxa"/>
          </w:tcPr>
          <w:p w14:paraId="4DAA9F7D" w14:textId="62BBD76F" w:rsidR="00CB001F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Inrichten gangen en lokalen</w:t>
            </w:r>
          </w:p>
        </w:tc>
        <w:tc>
          <w:tcPr>
            <w:tcW w:w="3118" w:type="dxa"/>
          </w:tcPr>
          <w:p w14:paraId="25B562E4" w14:textId="4E39B7DA" w:rsidR="00CB001F" w:rsidRDefault="004372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Studenten van Groen en vakdocenten</w:t>
            </w:r>
          </w:p>
        </w:tc>
        <w:tc>
          <w:tcPr>
            <w:tcW w:w="3226" w:type="dxa"/>
          </w:tcPr>
          <w:p w14:paraId="3A9F8E8F" w14:textId="77777777" w:rsidR="00CB001F" w:rsidRPr="00B37C7B" w:rsidRDefault="00CB001F" w:rsidP="00B37C7B">
            <w:pPr>
              <w:rPr>
                <w:rFonts w:ascii="Verdana" w:hAnsi="Verdana"/>
              </w:rPr>
            </w:pPr>
          </w:p>
        </w:tc>
      </w:tr>
      <w:tr w:rsidR="00D53B22" w:rsidRPr="00D53B22" w14:paraId="165856DA" w14:textId="77777777" w:rsidTr="00D53B22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19050D6" w14:textId="79AF329C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879CFD2" w14:textId="30D9C79E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 u</w:t>
            </w:r>
          </w:p>
        </w:tc>
        <w:tc>
          <w:tcPr>
            <w:tcW w:w="2977" w:type="dxa"/>
          </w:tcPr>
          <w:p w14:paraId="2426A054" w14:textId="5B62BD39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Inpakken van tasjes</w:t>
            </w:r>
          </w:p>
        </w:tc>
        <w:tc>
          <w:tcPr>
            <w:tcW w:w="3118" w:type="dxa"/>
          </w:tcPr>
          <w:p w14:paraId="78E185B6" w14:textId="47196DAE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Démara, Werner en Lars B.</w:t>
            </w:r>
          </w:p>
        </w:tc>
        <w:tc>
          <w:tcPr>
            <w:tcW w:w="3226" w:type="dxa"/>
          </w:tcPr>
          <w:p w14:paraId="7ED39717" w14:textId="6D6DCB9F" w:rsidR="00D53B22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administratie</w:t>
            </w:r>
          </w:p>
        </w:tc>
      </w:tr>
      <w:tr w:rsidR="00D53B22" w:rsidRPr="00D53B22" w14:paraId="3F352145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608A8A9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53B2F77" w14:textId="660801C8" w:rsidR="00D53B22" w:rsidRP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 u</w:t>
            </w:r>
          </w:p>
        </w:tc>
        <w:tc>
          <w:tcPr>
            <w:tcW w:w="2977" w:type="dxa"/>
          </w:tcPr>
          <w:p w14:paraId="5713A659" w14:textId="77777777" w:rsidR="00CB001F" w:rsidRDefault="00CB001F" w:rsidP="00CB00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Pitchen     </w:t>
            </w:r>
          </w:p>
          <w:p w14:paraId="2A50FBBA" w14:textId="2A5D0D64" w:rsidR="00CB001F" w:rsidRDefault="00CB001F" w:rsidP="00CB00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miniondernemingen</w:t>
            </w:r>
          </w:p>
          <w:p w14:paraId="54F2EF41" w14:textId="1315E835" w:rsidR="00D53B22" w:rsidRDefault="00CB001F" w:rsidP="00CB00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briefing</w:t>
            </w:r>
          </w:p>
          <w:p w14:paraId="41CF1B5D" w14:textId="77777777" w:rsidR="00CB001F" w:rsidRDefault="00CB001F" w:rsidP="00CB00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Uitdelen badges, shirts</w:t>
            </w:r>
          </w:p>
          <w:p w14:paraId="6A98BA6D" w14:textId="27BF2717" w:rsidR="00CB001F" w:rsidRPr="00D53B22" w:rsidRDefault="00CB001F" w:rsidP="00CB00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en dinerbonnen.</w:t>
            </w:r>
          </w:p>
        </w:tc>
        <w:tc>
          <w:tcPr>
            <w:tcW w:w="3118" w:type="dxa"/>
          </w:tcPr>
          <w:p w14:paraId="2DD63452" w14:textId="77777777" w:rsid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Iedereen aanwezig.</w:t>
            </w:r>
          </w:p>
          <w:p w14:paraId="6A93A7DD" w14:textId="77777777" w:rsidR="00CB001F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Hannie K doet briefing</w:t>
            </w:r>
          </w:p>
          <w:p w14:paraId="29F37423" w14:textId="77777777" w:rsidR="00CB001F" w:rsidRDefault="00CB001F" w:rsidP="00CB00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Sanne O en Rianne L delen uit.</w:t>
            </w:r>
          </w:p>
          <w:p w14:paraId="0034CB68" w14:textId="05B6632B" w:rsidR="00CB001F" w:rsidRPr="00D53B22" w:rsidRDefault="00CB001F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046C062A" w14:textId="0445182C" w:rsidR="00D53B22" w:rsidRP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D148</w:t>
            </w:r>
          </w:p>
        </w:tc>
      </w:tr>
      <w:tr w:rsidR="00D53B22" w:rsidRPr="00D53B22" w14:paraId="2FF9BEA2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744A3C20" w14:textId="105AC7F9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5EF18C70" w14:textId="77777777" w:rsidR="00D53B22" w:rsidRPr="00D53B22" w:rsidRDefault="00D53B22" w:rsidP="00B37C7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3A5856B" w14:textId="77777777" w:rsidR="00D53B22" w:rsidRPr="00D53B22" w:rsidRDefault="00D53B22" w:rsidP="00B37C7B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FFC46D1" w14:textId="77777777" w:rsidR="00D53B22" w:rsidRPr="00D53B22" w:rsidRDefault="00D53B22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C359DF5" w14:textId="77777777" w:rsidR="00D53B22" w:rsidRPr="00D53B22" w:rsidRDefault="00D53B22" w:rsidP="00B37C7B">
            <w:pPr>
              <w:rPr>
                <w:rFonts w:ascii="Verdana" w:hAnsi="Verdana"/>
              </w:rPr>
            </w:pPr>
          </w:p>
        </w:tc>
      </w:tr>
      <w:tr w:rsidR="00D53B22" w:rsidRPr="00D53B22" w14:paraId="57039FFD" w14:textId="77777777" w:rsidTr="00D53B22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B1325CB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89DA786" w14:textId="77777777" w:rsidR="00D53B22" w:rsidRPr="00D53B22" w:rsidRDefault="00D53B22" w:rsidP="00B37C7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330A428" w14:textId="77777777" w:rsidR="00D53B22" w:rsidRPr="00D53B22" w:rsidRDefault="00D53B22" w:rsidP="00B37C7B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5C16829F" w14:textId="77777777" w:rsidR="00D53B22" w:rsidRPr="00D53B22" w:rsidRDefault="00D53B22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69E03C6" w14:textId="77777777" w:rsidR="00D53B22" w:rsidRPr="00D53B22" w:rsidRDefault="00D53B22" w:rsidP="00B37C7B">
            <w:pPr>
              <w:rPr>
                <w:rFonts w:ascii="Verdana" w:hAnsi="Verdana"/>
              </w:rPr>
            </w:pPr>
          </w:p>
        </w:tc>
      </w:tr>
    </w:tbl>
    <w:p w14:paraId="411D9DAD" w14:textId="77777777" w:rsidR="0059691E" w:rsidRDefault="0059691E">
      <w:pPr>
        <w:rPr>
          <w:rFonts w:ascii="Verdana" w:hAnsi="Verdana"/>
        </w:rPr>
      </w:pPr>
    </w:p>
    <w:p w14:paraId="506F594F" w14:textId="77777777" w:rsidR="0043721F" w:rsidRDefault="0043721F">
      <w:pPr>
        <w:rPr>
          <w:rFonts w:ascii="Verdana" w:hAnsi="Verdana"/>
        </w:rPr>
      </w:pPr>
    </w:p>
    <w:p w14:paraId="5AC21652" w14:textId="77777777" w:rsidR="0043721F" w:rsidRDefault="0043721F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8"/>
        <w:gridCol w:w="2545"/>
        <w:gridCol w:w="2977"/>
        <w:gridCol w:w="3118"/>
        <w:gridCol w:w="3226"/>
      </w:tblGrid>
      <w:tr w:rsidR="0059691E" w:rsidRPr="00D53B22" w14:paraId="25BEE043" w14:textId="77777777" w:rsidTr="0059691E">
        <w:trPr>
          <w:trHeight w:val="285"/>
        </w:trPr>
        <w:tc>
          <w:tcPr>
            <w:tcW w:w="2128" w:type="dxa"/>
            <w:shd w:val="clear" w:color="auto" w:fill="FFFFFF" w:themeFill="background1"/>
          </w:tcPr>
          <w:p w14:paraId="2836DDDA" w14:textId="77777777" w:rsidR="0059691E" w:rsidRPr="0059691E" w:rsidRDefault="0059691E" w:rsidP="00B37C7B">
            <w:pPr>
              <w:rPr>
                <w:rFonts w:ascii="Verdana" w:hAnsi="Verdana"/>
                <w:b/>
              </w:rPr>
            </w:pPr>
          </w:p>
        </w:tc>
        <w:tc>
          <w:tcPr>
            <w:tcW w:w="2545" w:type="dxa"/>
            <w:shd w:val="clear" w:color="auto" w:fill="1F3864" w:themeFill="accent5" w:themeFillShade="80"/>
          </w:tcPr>
          <w:p w14:paraId="5BE9AC2A" w14:textId="77777777" w:rsidR="0059691E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Tijd</w:t>
            </w:r>
          </w:p>
        </w:tc>
        <w:tc>
          <w:tcPr>
            <w:tcW w:w="2977" w:type="dxa"/>
            <w:shd w:val="clear" w:color="auto" w:fill="1F3864" w:themeFill="accent5" w:themeFillShade="80"/>
          </w:tcPr>
          <w:p w14:paraId="2E7EBB66" w14:textId="77777777" w:rsidR="0059691E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Activiteit</w:t>
            </w:r>
          </w:p>
        </w:tc>
        <w:tc>
          <w:tcPr>
            <w:tcW w:w="3118" w:type="dxa"/>
            <w:shd w:val="clear" w:color="auto" w:fill="1F3864" w:themeFill="accent5" w:themeFillShade="80"/>
          </w:tcPr>
          <w:p w14:paraId="4EE8005C" w14:textId="77777777" w:rsidR="0059691E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3226" w:type="dxa"/>
            <w:shd w:val="clear" w:color="auto" w:fill="1F3864" w:themeFill="accent5" w:themeFillShade="80"/>
          </w:tcPr>
          <w:p w14:paraId="3562AE20" w14:textId="77777777" w:rsidR="0059691E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Waar</w:t>
            </w:r>
          </w:p>
        </w:tc>
      </w:tr>
      <w:tr w:rsidR="0059691E" w:rsidRPr="00D53B22" w14:paraId="0F3CA90D" w14:textId="77777777" w:rsidTr="00B37C7B">
        <w:trPr>
          <w:trHeight w:val="240"/>
        </w:trPr>
        <w:tc>
          <w:tcPr>
            <w:tcW w:w="2128" w:type="dxa"/>
            <w:vMerge w:val="restart"/>
            <w:shd w:val="clear" w:color="auto" w:fill="DBDBDB" w:themeFill="accent3" w:themeFillTint="66"/>
          </w:tcPr>
          <w:p w14:paraId="26AE2DA1" w14:textId="77777777" w:rsidR="0059691E" w:rsidRPr="0059691E" w:rsidRDefault="0059691E" w:rsidP="0059691E">
            <w:pPr>
              <w:spacing w:before="13"/>
              <w:rPr>
                <w:rFonts w:ascii="Verdana" w:eastAsia="Calibri" w:hAnsi="Verdana" w:cs="Calibri"/>
                <w:b/>
                <w:spacing w:val="-1"/>
              </w:rPr>
            </w:pPr>
            <w:r w:rsidRPr="0059691E">
              <w:rPr>
                <w:rFonts w:ascii="Verdana" w:eastAsia="Calibri" w:hAnsi="Verdana" w:cs="Calibri"/>
                <w:b/>
                <w:spacing w:val="-1"/>
              </w:rPr>
              <w:t>Tijdens het evenement</w:t>
            </w:r>
          </w:p>
        </w:tc>
        <w:tc>
          <w:tcPr>
            <w:tcW w:w="2545" w:type="dxa"/>
          </w:tcPr>
          <w:p w14:paraId="03193150" w14:textId="5EF00E72" w:rsidR="00CB001F" w:rsidRP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14.30 – 21.00 u</w:t>
            </w:r>
          </w:p>
        </w:tc>
        <w:tc>
          <w:tcPr>
            <w:tcW w:w="2977" w:type="dxa"/>
          </w:tcPr>
          <w:p w14:paraId="788589E6" w14:textId="3A671D02" w:rsidR="0059691E" w:rsidRP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Beoordeling voor het vak Organiseren van Evenementen</w:t>
            </w:r>
          </w:p>
        </w:tc>
        <w:tc>
          <w:tcPr>
            <w:tcW w:w="3118" w:type="dxa"/>
          </w:tcPr>
          <w:p w14:paraId="36083378" w14:textId="5C7E8574" w:rsidR="0059691E" w:rsidRP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Klassen 4.3 en 3.3 van VH/ZO/GR</w:t>
            </w:r>
          </w:p>
        </w:tc>
        <w:tc>
          <w:tcPr>
            <w:tcW w:w="3226" w:type="dxa"/>
          </w:tcPr>
          <w:p w14:paraId="73AB572F" w14:textId="4D54FCB4" w:rsidR="0059691E" w:rsidRPr="00D53B22" w:rsidRDefault="0059691E" w:rsidP="00B37C7B">
            <w:pPr>
              <w:rPr>
                <w:rFonts w:ascii="Verdana" w:hAnsi="Verdana"/>
              </w:rPr>
            </w:pPr>
          </w:p>
        </w:tc>
      </w:tr>
      <w:tr w:rsidR="0059691E" w:rsidRPr="00D53B22" w14:paraId="1F0224CA" w14:textId="77777777" w:rsidTr="00B37C7B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252E1EAF" w14:textId="3DC384FC" w:rsidR="0059691E" w:rsidRPr="00D53B22" w:rsidRDefault="0059691E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755BD392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5ED08A7D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15DC065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04AA9426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</w:tr>
      <w:tr w:rsidR="0059691E" w:rsidRPr="00D53B22" w14:paraId="2B233F2A" w14:textId="77777777" w:rsidTr="00B37C7B">
        <w:trPr>
          <w:trHeight w:val="27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CEFC17F" w14:textId="77777777" w:rsidR="0059691E" w:rsidRPr="00D53B22" w:rsidRDefault="0059691E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34DEF756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8C35BAE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9A12051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56191CD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</w:tr>
      <w:tr w:rsidR="0059691E" w:rsidRPr="00D53B22" w14:paraId="728CB32E" w14:textId="77777777" w:rsidTr="00B37C7B">
        <w:trPr>
          <w:trHeight w:val="30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023AF1FF" w14:textId="77777777" w:rsidR="0059691E" w:rsidRPr="00D53B22" w:rsidRDefault="0059691E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A627EE8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1FAB57C3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B529747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A82448C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</w:tr>
      <w:tr w:rsidR="0059691E" w:rsidRPr="00D53B22" w14:paraId="69487FFF" w14:textId="77777777" w:rsidTr="00B37C7B">
        <w:trPr>
          <w:trHeight w:val="285"/>
        </w:trPr>
        <w:tc>
          <w:tcPr>
            <w:tcW w:w="2128" w:type="dxa"/>
            <w:shd w:val="clear" w:color="auto" w:fill="FFFFFF" w:themeFill="background1"/>
          </w:tcPr>
          <w:p w14:paraId="0AA728AF" w14:textId="77777777" w:rsidR="0059691E" w:rsidRPr="0059691E" w:rsidRDefault="0059691E" w:rsidP="00B37C7B">
            <w:pPr>
              <w:rPr>
                <w:rFonts w:ascii="Verdana" w:hAnsi="Verdana"/>
                <w:b/>
              </w:rPr>
            </w:pPr>
          </w:p>
        </w:tc>
        <w:tc>
          <w:tcPr>
            <w:tcW w:w="2545" w:type="dxa"/>
            <w:shd w:val="clear" w:color="auto" w:fill="1F3864" w:themeFill="accent5" w:themeFillShade="80"/>
          </w:tcPr>
          <w:p w14:paraId="49D08A1B" w14:textId="77777777" w:rsidR="0059691E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Tijd</w:t>
            </w:r>
          </w:p>
        </w:tc>
        <w:tc>
          <w:tcPr>
            <w:tcW w:w="2977" w:type="dxa"/>
            <w:shd w:val="clear" w:color="auto" w:fill="1F3864" w:themeFill="accent5" w:themeFillShade="80"/>
          </w:tcPr>
          <w:p w14:paraId="604F010D" w14:textId="77777777" w:rsidR="0059691E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Activiteit</w:t>
            </w:r>
          </w:p>
        </w:tc>
        <w:tc>
          <w:tcPr>
            <w:tcW w:w="3118" w:type="dxa"/>
            <w:shd w:val="clear" w:color="auto" w:fill="1F3864" w:themeFill="accent5" w:themeFillShade="80"/>
          </w:tcPr>
          <w:p w14:paraId="51E8485B" w14:textId="77777777" w:rsidR="0059691E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3226" w:type="dxa"/>
            <w:shd w:val="clear" w:color="auto" w:fill="1F3864" w:themeFill="accent5" w:themeFillShade="80"/>
          </w:tcPr>
          <w:p w14:paraId="572CB5D5" w14:textId="77777777" w:rsidR="0059691E" w:rsidRPr="00D53B22" w:rsidRDefault="0059691E" w:rsidP="00B37C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Waar</w:t>
            </w:r>
          </w:p>
        </w:tc>
      </w:tr>
      <w:tr w:rsidR="0059691E" w:rsidRPr="00D53B22" w14:paraId="545356E5" w14:textId="77777777" w:rsidTr="00B37C7B">
        <w:trPr>
          <w:trHeight w:val="240"/>
        </w:trPr>
        <w:tc>
          <w:tcPr>
            <w:tcW w:w="2128" w:type="dxa"/>
            <w:vMerge w:val="restart"/>
            <w:shd w:val="clear" w:color="auto" w:fill="DBDBDB" w:themeFill="accent3" w:themeFillTint="66"/>
          </w:tcPr>
          <w:p w14:paraId="1D634EC1" w14:textId="77777777" w:rsidR="0059691E" w:rsidRPr="0059691E" w:rsidRDefault="0059691E" w:rsidP="00B37C7B">
            <w:pPr>
              <w:spacing w:before="13"/>
              <w:rPr>
                <w:rFonts w:ascii="Verdana" w:eastAsia="Calibri" w:hAnsi="Verdana" w:cs="Calibri"/>
                <w:b/>
                <w:spacing w:val="-1"/>
              </w:rPr>
            </w:pPr>
            <w:r>
              <w:rPr>
                <w:rFonts w:ascii="Verdana" w:eastAsia="Calibri" w:hAnsi="Verdana" w:cs="Calibri"/>
                <w:b/>
                <w:spacing w:val="-1"/>
              </w:rPr>
              <w:t>Einde bijeenkomst</w:t>
            </w:r>
          </w:p>
        </w:tc>
        <w:tc>
          <w:tcPr>
            <w:tcW w:w="2545" w:type="dxa"/>
          </w:tcPr>
          <w:p w14:paraId="05D0F1EC" w14:textId="296C026F" w:rsidR="0059691E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 27 jan. 21.00 u</w:t>
            </w:r>
          </w:p>
        </w:tc>
        <w:tc>
          <w:tcPr>
            <w:tcW w:w="2977" w:type="dxa"/>
          </w:tcPr>
          <w:p w14:paraId="3BDD99DD" w14:textId="59CCF6E3" w:rsidR="0059691E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Opruimen </w:t>
            </w:r>
          </w:p>
        </w:tc>
        <w:tc>
          <w:tcPr>
            <w:tcW w:w="3118" w:type="dxa"/>
          </w:tcPr>
          <w:p w14:paraId="3F6496CA" w14:textId="06A79C5E" w:rsidR="0059691E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allen</w:t>
            </w:r>
          </w:p>
        </w:tc>
        <w:tc>
          <w:tcPr>
            <w:tcW w:w="3226" w:type="dxa"/>
          </w:tcPr>
          <w:p w14:paraId="10F9A59E" w14:textId="5D6A8068" w:rsidR="0059691E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lokalen en buiten</w:t>
            </w:r>
          </w:p>
        </w:tc>
      </w:tr>
      <w:tr w:rsidR="0059691E" w:rsidRPr="00D53B22" w14:paraId="5A501136" w14:textId="77777777" w:rsidTr="00B37C7B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C396762" w14:textId="77777777" w:rsidR="0059691E" w:rsidRPr="00D53B22" w:rsidRDefault="0059691E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13FEC6C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C5DD28F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6663A44B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17A2C444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</w:tr>
      <w:tr w:rsidR="0059691E" w:rsidRPr="00B37C7B" w14:paraId="12A6F660" w14:textId="77777777" w:rsidTr="00B37C7B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CB11A69" w14:textId="77777777" w:rsidR="0059691E" w:rsidRPr="00D53B22" w:rsidRDefault="0059691E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14F0729" w14:textId="4C6B6091" w:rsidR="0059691E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21.30 u </w:t>
            </w:r>
          </w:p>
        </w:tc>
        <w:tc>
          <w:tcPr>
            <w:tcW w:w="2977" w:type="dxa"/>
          </w:tcPr>
          <w:p w14:paraId="0FD281A5" w14:textId="2D226BFE" w:rsidR="0059691E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Afsluiting </w:t>
            </w:r>
          </w:p>
        </w:tc>
        <w:tc>
          <w:tcPr>
            <w:tcW w:w="3118" w:type="dxa"/>
          </w:tcPr>
          <w:p w14:paraId="19C450F0" w14:textId="030239A7" w:rsidR="0059691E" w:rsidRPr="00D53B22" w:rsidRDefault="00B37C7B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Allen</w:t>
            </w:r>
          </w:p>
        </w:tc>
        <w:tc>
          <w:tcPr>
            <w:tcW w:w="3226" w:type="dxa"/>
          </w:tcPr>
          <w:p w14:paraId="1B61D14B" w14:textId="1742869F" w:rsidR="0059691E" w:rsidRPr="00B37C7B" w:rsidRDefault="00B37C7B" w:rsidP="00B37C7B">
            <w:pPr>
              <w:rPr>
                <w:rFonts w:ascii="Verdana" w:hAnsi="Verdana"/>
              </w:rPr>
            </w:pPr>
            <w:r w:rsidRPr="00B37C7B">
              <w:rPr>
                <w:rFonts w:ascii="Verdana" w:hAnsi="Verdana"/>
              </w:rPr>
              <w:t>Grand café van LOC+</w:t>
            </w:r>
          </w:p>
        </w:tc>
      </w:tr>
      <w:tr w:rsidR="0059691E" w:rsidRPr="00D53B22" w14:paraId="4B535C05" w14:textId="77777777" w:rsidTr="00B37C7B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2A468955" w14:textId="77777777" w:rsidR="0059691E" w:rsidRPr="00D53B22" w:rsidRDefault="0059691E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F0F4E27" w14:textId="377E83F5" w:rsidR="00CB001F" w:rsidRPr="00D53B22" w:rsidRDefault="00CB001F" w:rsidP="00B37C7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39362AED" w14:textId="078C96B6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6E198A34" w14:textId="384D463E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4D7F15D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</w:tr>
      <w:tr w:rsidR="0059691E" w:rsidRPr="00D53B22" w14:paraId="5C4E88FD" w14:textId="77777777" w:rsidTr="00B37C7B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7FE007C" w14:textId="7C9D973A" w:rsidR="0059691E" w:rsidRPr="00D53B22" w:rsidRDefault="0059691E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66578A0" w14:textId="7478E142" w:rsidR="0059691E" w:rsidRPr="00D53B22" w:rsidRDefault="004372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Donderdag 28 jan. </w:t>
            </w:r>
            <w:r w:rsidR="00CB001F">
              <w:rPr>
                <w:rFonts w:ascii="Verdana" w:hAnsi="Verdana"/>
              </w:rPr>
              <w:t>8.00 u</w:t>
            </w:r>
          </w:p>
        </w:tc>
        <w:tc>
          <w:tcPr>
            <w:tcW w:w="2977" w:type="dxa"/>
          </w:tcPr>
          <w:p w14:paraId="3DD17B53" w14:textId="26A390D5" w:rsidR="0059691E" w:rsidRP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Lessen vmbo kunnen niet in E104</w:t>
            </w:r>
          </w:p>
        </w:tc>
        <w:tc>
          <w:tcPr>
            <w:tcW w:w="3118" w:type="dxa"/>
          </w:tcPr>
          <w:p w14:paraId="2874F9E4" w14:textId="6BF7F273" w:rsidR="0059691E" w:rsidRP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Hennie F</w:t>
            </w:r>
          </w:p>
        </w:tc>
        <w:tc>
          <w:tcPr>
            <w:tcW w:w="3226" w:type="dxa"/>
          </w:tcPr>
          <w:p w14:paraId="2AA37865" w14:textId="6575C75A" w:rsidR="0059691E" w:rsidRPr="00D53B22" w:rsidRDefault="00CB001F" w:rsidP="00B37C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Boven?</w:t>
            </w:r>
          </w:p>
        </w:tc>
      </w:tr>
      <w:tr w:rsidR="0043721F" w:rsidRPr="00D53B22" w14:paraId="64E74585" w14:textId="77777777" w:rsidTr="00B37C7B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BEA4AFE" w14:textId="77777777" w:rsidR="0043721F" w:rsidRPr="00D53B22" w:rsidRDefault="0043721F" w:rsidP="0043721F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764BE07D" w14:textId="7F39808A" w:rsidR="0043721F" w:rsidRPr="00D53B22" w:rsidRDefault="0043721F" w:rsidP="00437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8.30 u</w:t>
            </w:r>
          </w:p>
        </w:tc>
        <w:tc>
          <w:tcPr>
            <w:tcW w:w="2977" w:type="dxa"/>
          </w:tcPr>
          <w:p w14:paraId="57F02307" w14:textId="5C051FF3" w:rsidR="0043721F" w:rsidRPr="00D53B22" w:rsidRDefault="0043721F" w:rsidP="00437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Opnieuw inrichten E104</w:t>
            </w:r>
          </w:p>
        </w:tc>
        <w:tc>
          <w:tcPr>
            <w:tcW w:w="3118" w:type="dxa"/>
          </w:tcPr>
          <w:p w14:paraId="327CBB0E" w14:textId="4BA783D2" w:rsidR="0043721F" w:rsidRPr="00D53B22" w:rsidRDefault="0043721F" w:rsidP="00437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Groep studenten van Johan S en Wim Z</w:t>
            </w:r>
          </w:p>
        </w:tc>
        <w:tc>
          <w:tcPr>
            <w:tcW w:w="3226" w:type="dxa"/>
          </w:tcPr>
          <w:p w14:paraId="7620D70F" w14:textId="5C66963D" w:rsidR="0043721F" w:rsidRPr="00D53B22" w:rsidRDefault="0043721F" w:rsidP="004372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E104</w:t>
            </w:r>
          </w:p>
        </w:tc>
      </w:tr>
      <w:tr w:rsidR="0059691E" w:rsidRPr="00D53B22" w14:paraId="606029E7" w14:textId="77777777" w:rsidTr="00B37C7B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762EEE3" w14:textId="77777777" w:rsidR="0059691E" w:rsidRPr="00D53B22" w:rsidRDefault="0059691E" w:rsidP="00B37C7B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9733FB3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55F8992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D2D9430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89AA95C" w14:textId="77777777" w:rsidR="0059691E" w:rsidRPr="00D53B22" w:rsidRDefault="0059691E" w:rsidP="00B37C7B">
            <w:pPr>
              <w:rPr>
                <w:rFonts w:ascii="Verdana" w:hAnsi="Verdana"/>
              </w:rPr>
            </w:pPr>
          </w:p>
        </w:tc>
      </w:tr>
    </w:tbl>
    <w:p w14:paraId="643469F1" w14:textId="77777777" w:rsidR="0059691E" w:rsidRPr="00D53B22" w:rsidRDefault="0059691E">
      <w:pPr>
        <w:rPr>
          <w:rFonts w:ascii="Verdana" w:hAnsi="Verdana"/>
        </w:rPr>
      </w:pPr>
    </w:p>
    <w:sectPr w:rsidR="0059691E" w:rsidRPr="00D53B22" w:rsidSect="00F67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6"/>
    <w:rsid w:val="003403B0"/>
    <w:rsid w:val="00386AD8"/>
    <w:rsid w:val="0043721F"/>
    <w:rsid w:val="0059691E"/>
    <w:rsid w:val="00687574"/>
    <w:rsid w:val="009962A4"/>
    <w:rsid w:val="00A62BA3"/>
    <w:rsid w:val="00A92698"/>
    <w:rsid w:val="00B37C7B"/>
    <w:rsid w:val="00CB001F"/>
    <w:rsid w:val="00D42361"/>
    <w:rsid w:val="00D53B22"/>
    <w:rsid w:val="00F67016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BF14"/>
  <w15:chartTrackingRefBased/>
  <w15:docId w15:val="{80420BE6-EBB3-4B9C-BF2F-CA38E04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77C5-F3EF-4B6A-8E07-CB24F0F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8DEC2-F869-4490-B8E0-7EF84F98E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47027-D9EB-47A2-B085-1C4C38DDD83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E0C9C-3B3D-44E0-83F6-3295018F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60364C54</Template>
  <TotalTime>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Steenwijk</dc:creator>
  <cp:keywords/>
  <dc:description/>
  <cp:lastModifiedBy>Hannie Kwant</cp:lastModifiedBy>
  <cp:revision>2</cp:revision>
  <dcterms:created xsi:type="dcterms:W3CDTF">2016-01-25T14:49:00Z</dcterms:created>
  <dcterms:modified xsi:type="dcterms:W3CDTF">2016-01-25T14:49:00Z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